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64" w:rsidRDefault="00C86764" w:rsidP="00C86764">
      <w:pPr>
        <w:pStyle w:val="Geenafstand"/>
      </w:pPr>
      <w:r>
        <w:t>Betreft</w:t>
      </w:r>
      <w:r>
        <w:tab/>
      </w:r>
      <w:r>
        <w:tab/>
      </w:r>
      <w:r>
        <w:tab/>
      </w:r>
      <w:r w:rsidRPr="000B5A9F">
        <w:t>Uitnodiging</w:t>
      </w:r>
      <w:r>
        <w:t xml:space="preserve"> regionale MS bijeenkomst  Zuid West Nederland</w:t>
      </w:r>
    </w:p>
    <w:p w:rsidR="00C86764" w:rsidRDefault="00C86764" w:rsidP="00C86764"/>
    <w:p w:rsidR="00C86764" w:rsidRPr="009D4AED" w:rsidRDefault="00C86764" w:rsidP="00C86764">
      <w:pPr>
        <w:rPr>
          <w:rFonts w:ascii="Arial" w:hAnsi="Arial" w:cs="Arial"/>
          <w:sz w:val="20"/>
          <w:szCs w:val="20"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73D4">
        <w:rPr>
          <w:rFonts w:asciiTheme="minorHAnsi" w:hAnsiTheme="minorHAnsi" w:cstheme="minorHAnsi"/>
        </w:rPr>
        <w:t>Dinsdag 20 april 2021</w:t>
      </w:r>
      <w:r w:rsidRPr="009D4AED">
        <w:rPr>
          <w:rFonts w:ascii="Arial" w:hAnsi="Arial" w:cs="Arial"/>
          <w:sz w:val="20"/>
          <w:szCs w:val="20"/>
        </w:rPr>
        <w:t xml:space="preserve"> </w:t>
      </w:r>
    </w:p>
    <w:p w:rsidR="00C86764" w:rsidRDefault="00C86764" w:rsidP="00C86764">
      <w:pPr>
        <w:ind w:left="2124" w:hanging="2124"/>
      </w:pPr>
      <w:r>
        <w:rPr>
          <w:b/>
        </w:rPr>
        <w:t xml:space="preserve">Plaats </w:t>
      </w:r>
      <w:r>
        <w:rPr>
          <w:b/>
        </w:rPr>
        <w:tab/>
      </w:r>
      <w:r>
        <w:rPr>
          <w:color w:val="FF0000"/>
        </w:rPr>
        <w:t>Digitaal   link volgt per mail</w:t>
      </w:r>
      <w:r w:rsidRPr="001F346D">
        <w:rPr>
          <w:color w:val="FF0000"/>
        </w:rPr>
        <w:t xml:space="preserve"> </w:t>
      </w:r>
      <w:r w:rsidRPr="001F346D">
        <w:rPr>
          <w:color w:val="FF0000"/>
        </w:rPr>
        <w:tab/>
      </w:r>
      <w:r>
        <w:tab/>
      </w:r>
    </w:p>
    <w:p w:rsidR="00C86764" w:rsidRPr="00F273D4" w:rsidRDefault="00C86764" w:rsidP="00C86764">
      <w:pPr>
        <w:spacing w:after="0" w:line="240" w:lineRule="auto"/>
        <w:rPr>
          <w:rFonts w:asciiTheme="minorHAnsi" w:hAnsiTheme="minorHAnsi" w:cstheme="minorHAnsi"/>
        </w:rPr>
      </w:pPr>
      <w:r>
        <w:rPr>
          <w:b/>
        </w:rPr>
        <w:t>Programma</w:t>
      </w:r>
      <w:r>
        <w:rPr>
          <w:b/>
        </w:rPr>
        <w:tab/>
      </w:r>
      <w:r>
        <w:rPr>
          <w:b/>
        </w:rPr>
        <w:tab/>
      </w:r>
      <w:r w:rsidRPr="00F273D4">
        <w:rPr>
          <w:rFonts w:asciiTheme="minorHAnsi" w:hAnsiTheme="minorHAnsi" w:cstheme="minorHAnsi"/>
        </w:rPr>
        <w:t>Dagvoorzitter</w:t>
      </w:r>
      <w:r>
        <w:rPr>
          <w:rFonts w:asciiTheme="minorHAnsi" w:hAnsiTheme="minorHAnsi" w:cstheme="minorHAnsi"/>
        </w:rPr>
        <w:t>s</w:t>
      </w:r>
      <w:r w:rsidRPr="00F273D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            </w:t>
      </w:r>
      <w:r w:rsidRPr="00F273D4">
        <w:rPr>
          <w:rFonts w:asciiTheme="minorHAnsi" w:hAnsiTheme="minorHAnsi" w:cstheme="minorHAnsi"/>
        </w:rPr>
        <w:t>Janet de Beukelaar</w:t>
      </w:r>
      <w:r>
        <w:rPr>
          <w:rFonts w:asciiTheme="minorHAnsi" w:hAnsiTheme="minorHAnsi" w:cstheme="minorHAnsi"/>
        </w:rPr>
        <w:t xml:space="preserve"> en Désirée Zemel</w:t>
      </w:r>
    </w:p>
    <w:p w:rsidR="00C86764" w:rsidRDefault="00C86764" w:rsidP="00C86764">
      <w:pPr>
        <w:pStyle w:val="Geenafstand"/>
        <w:ind w:left="1416" w:hanging="1416"/>
        <w:rPr>
          <w:b/>
        </w:rPr>
      </w:pPr>
    </w:p>
    <w:p w:rsidR="00C86764" w:rsidRPr="00100883" w:rsidRDefault="00C86764" w:rsidP="00C86764">
      <w:pPr>
        <w:pStyle w:val="Geenafstand"/>
        <w:ind w:left="4248" w:hanging="2118"/>
      </w:pPr>
      <w:r>
        <w:t>16:15- 16:30</w:t>
      </w:r>
      <w:r>
        <w:t xml:space="preserve">                  </w:t>
      </w:r>
      <w:r>
        <w:t>Inloggen en opening door Janet de Beukelaar</w:t>
      </w:r>
    </w:p>
    <w:p w:rsidR="00C86764" w:rsidRPr="00100883" w:rsidRDefault="00C86764" w:rsidP="00C86764">
      <w:pPr>
        <w:pStyle w:val="Geenafstand"/>
        <w:ind w:left="4248" w:hanging="2118"/>
      </w:pPr>
      <w:r>
        <w:t xml:space="preserve"> </w:t>
      </w:r>
    </w:p>
    <w:p w:rsidR="00C86764" w:rsidRDefault="00C86764" w:rsidP="00C86764">
      <w:r>
        <w:t xml:space="preserve">                                           </w:t>
      </w:r>
      <w:r w:rsidRPr="00F273D4">
        <w:t>16:30- 17:30</w:t>
      </w:r>
      <w:r w:rsidRPr="00F273D4">
        <w:tab/>
      </w:r>
      <w:r>
        <w:t xml:space="preserve">         </w:t>
      </w:r>
      <w:r w:rsidRPr="00F273D4">
        <w:t xml:space="preserve"> </w:t>
      </w:r>
      <w:r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rPr>
          <w:color w:val="1F497D"/>
        </w:rPr>
        <w:t>“</w:t>
      </w:r>
      <w:r>
        <w:t>H</w:t>
      </w:r>
      <w:r w:rsidRPr="009C746E">
        <w:t>et do</w:t>
      </w:r>
      <w:r>
        <w:t xml:space="preserve">norprogramma van de Nederlands </w:t>
      </w:r>
      <w:r>
        <w:t>h</w:t>
      </w:r>
      <w:r w:rsidRPr="009C746E">
        <w:t xml:space="preserve">ersenbank: </w:t>
      </w:r>
    </w:p>
    <w:p w:rsidR="00C86764" w:rsidRDefault="00C86764" w:rsidP="00C86764">
      <w:r>
        <w:t xml:space="preserve">                                                                                    </w:t>
      </w:r>
      <w:r w:rsidRPr="009C746E">
        <w:t>m</w:t>
      </w:r>
      <w:r>
        <w:t xml:space="preserve">ogelijkheden voor MS onderzoek” </w:t>
      </w:r>
      <w:r w:rsidRPr="00F273D4">
        <w:t>Joost Smolders</w:t>
      </w:r>
      <w:r>
        <w:t xml:space="preserve">, </w:t>
      </w:r>
    </w:p>
    <w:p w:rsidR="00C86764" w:rsidRDefault="00C86764" w:rsidP="00C86764">
      <w:r>
        <w:t xml:space="preserve">                                                                                    </w:t>
      </w:r>
      <w:r w:rsidRPr="00F273D4">
        <w:t>neuroloog werkzaam voor de  neuro</w:t>
      </w:r>
      <w:r>
        <w:t>-</w:t>
      </w:r>
      <w:r w:rsidRPr="00F273D4">
        <w:t xml:space="preserve">immunologie </w:t>
      </w:r>
      <w:r>
        <w:t xml:space="preserve"> </w:t>
      </w:r>
      <w:r>
        <w:t xml:space="preserve">  </w:t>
      </w:r>
    </w:p>
    <w:p w:rsidR="00C86764" w:rsidRDefault="00C86764" w:rsidP="00C86764">
      <w:r>
        <w:t xml:space="preserve">                                                                                    </w:t>
      </w:r>
      <w:r w:rsidRPr="00F273D4">
        <w:t xml:space="preserve">onderzoeksgroep van Inge Huitinga van de </w:t>
      </w:r>
    </w:p>
    <w:p w:rsidR="00C86764" w:rsidRPr="00C86764" w:rsidRDefault="00C86764" w:rsidP="00C86764">
      <w:r>
        <w:t xml:space="preserve">                                                                                    </w:t>
      </w:r>
      <w:r w:rsidRPr="00F273D4">
        <w:t xml:space="preserve">Nederlandse Hersenbank. </w:t>
      </w:r>
    </w:p>
    <w:p w:rsidR="00C86764" w:rsidRPr="00100883" w:rsidRDefault="00C86764" w:rsidP="00C86764">
      <w:pPr>
        <w:pStyle w:val="Geenafstand"/>
        <w:ind w:left="4248" w:hanging="2118"/>
      </w:pPr>
    </w:p>
    <w:p w:rsidR="00C86764" w:rsidRPr="00100883" w:rsidRDefault="00C86764" w:rsidP="00C86764">
      <w:pPr>
        <w:pStyle w:val="Geenafstand"/>
        <w:ind w:left="4248" w:hanging="2118"/>
      </w:pPr>
      <w:r>
        <w:t>17:30</w:t>
      </w:r>
      <w:r w:rsidRPr="00100883">
        <w:t xml:space="preserve">- </w:t>
      </w:r>
      <w:r>
        <w:t>17:40</w:t>
      </w:r>
      <w:r w:rsidRPr="00100883">
        <w:tab/>
        <w:t>Pauze</w:t>
      </w:r>
    </w:p>
    <w:p w:rsidR="00C86764" w:rsidRPr="00100883" w:rsidRDefault="00C86764" w:rsidP="00C86764">
      <w:pPr>
        <w:pStyle w:val="Geenafstand"/>
        <w:ind w:left="4248" w:hanging="2118"/>
      </w:pPr>
    </w:p>
    <w:p w:rsidR="00C86764" w:rsidRPr="00100883" w:rsidRDefault="00C86764" w:rsidP="00C86764">
      <w:pPr>
        <w:pStyle w:val="Geenafstand"/>
        <w:ind w:left="4248" w:hanging="2118"/>
      </w:pPr>
      <w:r>
        <w:t>17:40</w:t>
      </w:r>
      <w:r w:rsidRPr="00100883">
        <w:t>- 18:</w:t>
      </w:r>
      <w:r>
        <w:t>1</w:t>
      </w:r>
      <w:r w:rsidRPr="00100883">
        <w:t xml:space="preserve">0 </w:t>
      </w:r>
      <w:r w:rsidRPr="00100883">
        <w:tab/>
      </w:r>
      <w:r>
        <w:t xml:space="preserve">“Alle medicatie onder 1 dak” Diana Bervoets,  poliklinisch apotheker en Janet de Beukelaar, neuroloog </w:t>
      </w:r>
    </w:p>
    <w:p w:rsidR="00C86764" w:rsidRPr="00100883" w:rsidRDefault="00C86764" w:rsidP="00C86764">
      <w:pPr>
        <w:pStyle w:val="Geenafstand"/>
        <w:ind w:left="4248" w:hanging="2118"/>
      </w:pPr>
    </w:p>
    <w:p w:rsidR="00C86764" w:rsidRPr="00100883" w:rsidRDefault="00C86764" w:rsidP="00C86764">
      <w:pPr>
        <w:pStyle w:val="Geenafstand"/>
        <w:ind w:left="4248" w:hanging="2118"/>
      </w:pPr>
      <w:r>
        <w:t>18:1</w:t>
      </w:r>
      <w:r w:rsidRPr="00100883">
        <w:t>0-</w:t>
      </w:r>
      <w:r>
        <w:t xml:space="preserve"> 18:20</w:t>
      </w:r>
      <w:r>
        <w:tab/>
        <w:t>Vragen en discussie</w:t>
      </w:r>
    </w:p>
    <w:p w:rsidR="00C86764" w:rsidRDefault="00C86764" w:rsidP="00C86764">
      <w:pPr>
        <w:pStyle w:val="Geenafstand"/>
        <w:ind w:left="4248" w:hanging="2118"/>
      </w:pPr>
    </w:p>
    <w:p w:rsidR="00C86764" w:rsidRDefault="00C86764" w:rsidP="00C86764">
      <w:pPr>
        <w:pStyle w:val="Geenafstand"/>
        <w:ind w:left="4248" w:hanging="2118"/>
      </w:pPr>
      <w:r>
        <w:t>18:2</w:t>
      </w:r>
      <w:r w:rsidRPr="00100883">
        <w:t>0-</w:t>
      </w:r>
      <w:r>
        <w:t xml:space="preserve"> 18:30</w:t>
      </w:r>
      <w:r w:rsidRPr="00100883">
        <w:t xml:space="preserve"> </w:t>
      </w:r>
      <w:r>
        <w:tab/>
        <w:t>Pauze</w:t>
      </w:r>
    </w:p>
    <w:p w:rsidR="00C86764" w:rsidRDefault="00C86764" w:rsidP="00C86764">
      <w:pPr>
        <w:pStyle w:val="Geenafstand"/>
        <w:ind w:left="4248" w:hanging="2118"/>
      </w:pPr>
    </w:p>
    <w:p w:rsidR="00C86764" w:rsidRPr="006821CB" w:rsidRDefault="00C86764" w:rsidP="00C86764">
      <w:pPr>
        <w:pStyle w:val="Geenafstand"/>
        <w:ind w:left="4248" w:hanging="2118"/>
        <w:rPr>
          <w:color w:val="FF0000"/>
        </w:rPr>
      </w:pPr>
      <w:r w:rsidRPr="00C86764">
        <w:t>18:30- 18:40</w:t>
      </w:r>
      <w:r w:rsidRPr="006821CB">
        <w:rPr>
          <w:color w:val="FF0000"/>
        </w:rPr>
        <w:tab/>
        <w:t>Inloggen via werkplek of VR –meeting room</w:t>
      </w:r>
      <w:r>
        <w:rPr>
          <w:color w:val="FF0000"/>
        </w:rPr>
        <w:t xml:space="preserve"> ten behoeve van casuïstiek</w:t>
      </w:r>
      <w:r w:rsidRPr="006821CB">
        <w:rPr>
          <w:color w:val="FF0000"/>
        </w:rPr>
        <w:t>. Link volgt</w:t>
      </w:r>
      <w:r>
        <w:rPr>
          <w:color w:val="FF0000"/>
        </w:rPr>
        <w:t xml:space="preserve"> per mail. </w:t>
      </w:r>
    </w:p>
    <w:p w:rsidR="00C86764" w:rsidRPr="00100883" w:rsidRDefault="00C86764" w:rsidP="00C86764">
      <w:pPr>
        <w:pStyle w:val="Geenafstand"/>
        <w:ind w:left="4248" w:hanging="2118"/>
      </w:pPr>
    </w:p>
    <w:p w:rsidR="00C86764" w:rsidRDefault="00C86764" w:rsidP="00C86764">
      <w:pPr>
        <w:pStyle w:val="Geenafstand"/>
        <w:ind w:left="4248" w:hanging="2118"/>
      </w:pPr>
      <w:r>
        <w:t>18</w:t>
      </w:r>
      <w:r w:rsidRPr="00100883">
        <w:t>.</w:t>
      </w:r>
      <w:r>
        <w:t>40-20:</w:t>
      </w:r>
      <w:r w:rsidRPr="00C86764">
        <w:t>30</w:t>
      </w:r>
      <w:r w:rsidRPr="00100883">
        <w:t>:</w:t>
      </w:r>
      <w:r w:rsidRPr="00100883">
        <w:tab/>
        <w:t>Casuïstiek bespreking</w:t>
      </w:r>
      <w:r>
        <w:t xml:space="preserve">: </w:t>
      </w:r>
      <w:r>
        <w:rPr>
          <w:rFonts w:asciiTheme="minorHAnsi" w:eastAsiaTheme="majorEastAsia" w:hAnsiTheme="minorHAnsi" w:cstheme="minorHAnsi"/>
          <w:color w:val="000000" w:themeColor="text1"/>
          <w:kern w:val="24"/>
        </w:rPr>
        <w:t>”</w:t>
      </w:r>
      <w:r w:rsidRPr="00C86764">
        <w:rPr>
          <w:rFonts w:asciiTheme="minorHAnsi" w:eastAsiaTheme="majorEastAsia" w:hAnsiTheme="minorHAnsi" w:cstheme="minorHAnsi"/>
          <w:color w:val="000000" w:themeColor="text1"/>
          <w:kern w:val="24"/>
        </w:rPr>
        <w:t>Diffuse alveola</w:t>
      </w:r>
      <w:r>
        <w:rPr>
          <w:rFonts w:asciiTheme="minorHAnsi" w:eastAsiaTheme="majorEastAsia" w:hAnsiTheme="minorHAnsi" w:cstheme="minorHAnsi"/>
          <w:color w:val="000000" w:themeColor="text1"/>
          <w:kern w:val="24"/>
        </w:rPr>
        <w:t>i</w:t>
      </w:r>
      <w:r w:rsidRPr="00C86764"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r </w:t>
      </w:r>
      <w:r w:rsidRPr="00C86764">
        <w:rPr>
          <w:rFonts w:asciiTheme="minorHAnsi" w:eastAsiaTheme="majorEastAsia" w:hAnsiTheme="minorHAnsi" w:cstheme="minorHAnsi"/>
          <w:color w:val="000000" w:themeColor="text1"/>
          <w:kern w:val="24"/>
        </w:rPr>
        <w:t>hemorragie</w:t>
      </w:r>
      <w:r>
        <w:rPr>
          <w:rFonts w:asciiTheme="minorHAnsi" w:eastAsiaTheme="majorEastAsia" w:hAnsiTheme="minorHAnsi" w:cstheme="minorHAnsi"/>
          <w:color w:val="000000" w:themeColor="text1"/>
          <w:kern w:val="24"/>
        </w:rPr>
        <w:t>”</w:t>
      </w:r>
      <w:r w:rsidRPr="00C86764">
        <w:rPr>
          <w:rFonts w:asciiTheme="minorHAnsi" w:eastAsiaTheme="majorEastAsia" w:hAnsiTheme="minorHAnsi" w:cstheme="minorHAnsi"/>
          <w:color w:val="000000" w:themeColor="text1"/>
          <w:kern w:val="24"/>
        </w:rPr>
        <w:t xml:space="preserve"> (DAH) na alemtuzumab</w:t>
      </w:r>
      <w:bookmarkStart w:id="0" w:name="_GoBack"/>
      <w:bookmarkEnd w:id="0"/>
    </w:p>
    <w:p w:rsidR="00C86764" w:rsidRPr="00100883" w:rsidRDefault="00C86764" w:rsidP="00C86764">
      <w:pPr>
        <w:pStyle w:val="Geenafstand"/>
        <w:ind w:left="4248" w:hanging="2118"/>
      </w:pPr>
      <w:r>
        <w:t xml:space="preserve">                                          </w:t>
      </w:r>
    </w:p>
    <w:p w:rsidR="00C86764" w:rsidRPr="00352E5D" w:rsidRDefault="00C86764" w:rsidP="00C86764">
      <w:pPr>
        <w:pStyle w:val="Geenafstand"/>
        <w:ind w:left="4248" w:hanging="2118"/>
      </w:pPr>
    </w:p>
    <w:p w:rsidR="00C86764" w:rsidRDefault="00C86764" w:rsidP="00C86764">
      <w:pPr>
        <w:pStyle w:val="Geenafstand"/>
      </w:pPr>
      <w:r>
        <w:rPr>
          <w:b/>
        </w:rPr>
        <w:t xml:space="preserve">Aanmelden deelname </w:t>
      </w:r>
      <w:r>
        <w:rPr>
          <w:b/>
        </w:rPr>
        <w:tab/>
      </w:r>
      <w:r>
        <w:t xml:space="preserve">Via Yvonne van Vuuren, </w:t>
      </w:r>
      <w:r>
        <w:rPr>
          <w:rFonts w:asciiTheme="minorHAnsi" w:hAnsiTheme="minorHAnsi" w:cs="Arial"/>
          <w:lang w:eastAsia="nl-NL"/>
        </w:rPr>
        <w:t>MS verpleegkundige,</w:t>
      </w:r>
      <w:r>
        <w:t xml:space="preserve"> email: y.bakker@asz.nl</w:t>
      </w:r>
    </w:p>
    <w:p w:rsidR="00C86764" w:rsidRDefault="00C86764" w:rsidP="00C86764">
      <w:pPr>
        <w:pStyle w:val="Geenafstand"/>
      </w:pPr>
      <w:r>
        <w:t xml:space="preserve"> </w:t>
      </w:r>
      <w:r>
        <w:tab/>
      </w:r>
      <w:r>
        <w:tab/>
      </w:r>
      <w:r>
        <w:tab/>
        <w:t>Graag uw naam en discipline</w:t>
      </w:r>
      <w:r>
        <w:t xml:space="preserve"> en BIG nummer</w:t>
      </w:r>
      <w:r>
        <w:t xml:space="preserve"> vermelden.</w:t>
      </w:r>
    </w:p>
    <w:p w:rsidR="00C86764" w:rsidRDefault="00C86764" w:rsidP="00C86764">
      <w:pPr>
        <w:pStyle w:val="Geenafstand"/>
        <w:rPr>
          <w:b/>
        </w:rPr>
      </w:pPr>
    </w:p>
    <w:p w:rsidR="00C86764" w:rsidRPr="006821CB" w:rsidRDefault="00C86764" w:rsidP="00C86764">
      <w:pPr>
        <w:rPr>
          <w:b/>
          <w:sz w:val="26"/>
          <w:szCs w:val="26"/>
        </w:rPr>
      </w:pPr>
      <w:r w:rsidRPr="006821CB">
        <w:rPr>
          <w:b/>
          <w:bCs/>
          <w:sz w:val="26"/>
          <w:szCs w:val="26"/>
        </w:rPr>
        <w:t xml:space="preserve">Spoedige aanmelding casus en opsturen beeldvorming wordt zeer op prijs gesteld. </w:t>
      </w:r>
    </w:p>
    <w:p w:rsidR="00C86764" w:rsidRDefault="00C86764" w:rsidP="00C86764">
      <w:r>
        <w:rPr>
          <w:u w:val="single"/>
        </w:rPr>
        <w:t>Wijze van aanmelden patiënt casus</w:t>
      </w:r>
      <w:r>
        <w:t>: cd-roms met scans (kan eventueel digitaal via röntgen, informeer bij uw ziekenhuis)+ MDO-formulier (zie bijlage) en/of brieven en/of bijbehorende PowerPoint , met erop geschreven wat de vraagstelling is , versturen naar:</w:t>
      </w:r>
    </w:p>
    <w:p w:rsidR="00C86764" w:rsidRDefault="00C86764" w:rsidP="00C86764">
      <w:pPr>
        <w:pStyle w:val="Geenafstand"/>
        <w:ind w:left="2124" w:firstLine="6"/>
        <w:rPr>
          <w:color w:val="000000"/>
        </w:rPr>
      </w:pPr>
      <w:r>
        <w:rPr>
          <w:color w:val="000000"/>
        </w:rPr>
        <w:t>Albert Schweitzer ziekenhuis</w:t>
      </w:r>
    </w:p>
    <w:p w:rsidR="00C86764" w:rsidRDefault="00C86764" w:rsidP="00C86764">
      <w:pPr>
        <w:pStyle w:val="Geenafstand"/>
        <w:ind w:left="2124" w:firstLine="6"/>
        <w:rPr>
          <w:lang w:eastAsia="nl-NL"/>
        </w:rPr>
      </w:pPr>
      <w:r>
        <w:rPr>
          <w:color w:val="000000"/>
        </w:rPr>
        <w:t xml:space="preserve">TAV Yvonne van Vuuren, </w:t>
      </w:r>
      <w:r>
        <w:rPr>
          <w:lang w:eastAsia="nl-NL"/>
        </w:rPr>
        <w:t>MS verpleegkundige.</w:t>
      </w:r>
    </w:p>
    <w:p w:rsidR="00C86764" w:rsidRDefault="00C86764" w:rsidP="00C86764">
      <w:pPr>
        <w:pStyle w:val="Geenafstand"/>
        <w:ind w:left="2124" w:firstLine="6"/>
        <w:rPr>
          <w:lang w:eastAsia="nl-NL"/>
        </w:rPr>
      </w:pPr>
      <w:r>
        <w:rPr>
          <w:color w:val="000000"/>
          <w:lang w:eastAsia="nl-NL"/>
        </w:rPr>
        <w:t xml:space="preserve">Polikliniek </w:t>
      </w:r>
      <w:r>
        <w:rPr>
          <w:lang w:eastAsia="nl-NL"/>
        </w:rPr>
        <w:t>Neurologie</w:t>
      </w:r>
      <w:r>
        <w:rPr>
          <w:color w:val="000000"/>
          <w:lang w:eastAsia="nl-NL"/>
        </w:rPr>
        <w:t xml:space="preserve">, </w:t>
      </w:r>
      <w:r>
        <w:rPr>
          <w:lang w:eastAsia="nl-NL"/>
        </w:rPr>
        <w:t>locatie Dordwijk</w:t>
      </w:r>
    </w:p>
    <w:p w:rsidR="00C86764" w:rsidRDefault="00C86764" w:rsidP="00C86764">
      <w:pPr>
        <w:pStyle w:val="Geenafstand"/>
        <w:ind w:left="2124" w:firstLine="6"/>
        <w:rPr>
          <w:lang w:eastAsia="nl-NL"/>
        </w:rPr>
      </w:pPr>
      <w:r>
        <w:rPr>
          <w:lang w:eastAsia="nl-NL"/>
        </w:rPr>
        <w:t>Postbus 444, 3300 AK Dordrecht.</w:t>
      </w:r>
    </w:p>
    <w:p w:rsidR="00C86764" w:rsidRDefault="00C86764" w:rsidP="00C86764">
      <w:pPr>
        <w:pStyle w:val="Geenafstand"/>
        <w:ind w:left="2124" w:hanging="2124"/>
        <w:rPr>
          <w:lang w:eastAsia="nl-NL"/>
        </w:rPr>
      </w:pPr>
    </w:p>
    <w:p w:rsidR="00C86764" w:rsidRDefault="00C86764" w:rsidP="00C86764">
      <w:pPr>
        <w:pStyle w:val="Geenafstand"/>
      </w:pPr>
      <w:r>
        <w:rPr>
          <w:b/>
        </w:rPr>
        <w:t>Accreditatie</w:t>
      </w:r>
      <w:r>
        <w:tab/>
        <w:t xml:space="preserve">              Er wordt accreditatie aangevraagd voor neurologen en MS verpleegkundigen   </w:t>
      </w:r>
    </w:p>
    <w:p w:rsidR="00C86764" w:rsidRDefault="00C86764" w:rsidP="00C86764">
      <w:pPr>
        <w:pStyle w:val="Geenafstand"/>
      </w:pPr>
      <w:r>
        <w:t xml:space="preserve">                                          Op verzoek kan een bewijs van deelname voor overige deelnemers worden               </w:t>
      </w:r>
    </w:p>
    <w:p w:rsidR="00C86764" w:rsidRDefault="00C86764" w:rsidP="00C86764">
      <w:pPr>
        <w:pStyle w:val="Geenafstand"/>
        <w:ind w:left="1416" w:firstLine="708"/>
      </w:pPr>
      <w:r>
        <w:t>opgestuurd</w:t>
      </w:r>
    </w:p>
    <w:p w:rsidR="00C86764" w:rsidRDefault="00C86764" w:rsidP="00C86764">
      <w:pPr>
        <w:pStyle w:val="Geenafstand"/>
        <w:ind w:left="1416" w:hanging="1416"/>
        <w:rPr>
          <w:color w:val="FF0000"/>
        </w:rPr>
      </w:pPr>
      <w:r>
        <w:rPr>
          <w:b/>
        </w:rPr>
        <w:t>Kosten</w:t>
      </w:r>
      <w:r>
        <w:rPr>
          <w:b/>
        </w:rPr>
        <w:tab/>
      </w:r>
      <w:r>
        <w:rPr>
          <w:b/>
        </w:rPr>
        <w:tab/>
      </w:r>
      <w:r>
        <w:t xml:space="preserve">Er zijn voor u geen kosten aan de bijeenkomst verbonden. </w:t>
      </w:r>
      <w:r>
        <w:rPr>
          <w:color w:val="FF0000"/>
        </w:rPr>
        <w:t xml:space="preserve">De  bijeenkomst </w:t>
      </w:r>
    </w:p>
    <w:p w:rsidR="00C86764" w:rsidRPr="00CB2AA2" w:rsidRDefault="00C86764" w:rsidP="00C86764">
      <w:pPr>
        <w:pStyle w:val="Geenafstand"/>
        <w:ind w:left="1416" w:firstLine="708"/>
        <w:rPr>
          <w:color w:val="FF0000"/>
        </w:rPr>
      </w:pPr>
      <w:r>
        <w:rPr>
          <w:color w:val="FF0000"/>
        </w:rPr>
        <w:t>wordt verzorgd door het ASz.</w:t>
      </w:r>
    </w:p>
    <w:p w:rsidR="002E4CDE" w:rsidRDefault="00C549DB"/>
    <w:sectPr w:rsidR="002E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64"/>
    <w:rsid w:val="00480F41"/>
    <w:rsid w:val="007C696C"/>
    <w:rsid w:val="00A10BEF"/>
    <w:rsid w:val="00C760CB"/>
    <w:rsid w:val="00C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BDCC"/>
  <w15:chartTrackingRefBased/>
  <w15:docId w15:val="{45A45402-C56B-4F89-B28A-36EF0F50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67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6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6764"/>
    <w:pPr>
      <w:autoSpaceDE w:val="0"/>
      <w:autoSpaceDN w:val="0"/>
      <w:adjustRightInd w:val="0"/>
      <w:spacing w:after="0" w:line="240" w:lineRule="auto"/>
    </w:pPr>
    <w:rPr>
      <w:rFonts w:ascii="TheSansOffice" w:eastAsia="Calibri" w:hAnsi="TheSansOffice" w:cs="TheSansOffice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C505795</Template>
  <TotalTime>53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Vuuren - Bakker, Yvonne van - Poli Neurologie DW</dc:creator>
  <cp:keywords/>
  <dc:description/>
  <cp:lastModifiedBy>Vuuren - Bakker, Yvonne van - Poli Neurologie DW</cp:lastModifiedBy>
  <cp:revision>1</cp:revision>
  <dcterms:created xsi:type="dcterms:W3CDTF">2021-02-18T11:26:00Z</dcterms:created>
  <dcterms:modified xsi:type="dcterms:W3CDTF">2021-02-18T12:19:00Z</dcterms:modified>
</cp:coreProperties>
</file>